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DF1" w:rsidRPr="00704DF1" w:rsidRDefault="00704DF1" w:rsidP="00704DF1">
      <w:pPr>
        <w:jc w:val="center"/>
        <w:rPr>
          <w:rFonts w:ascii="AbcBulletin" w:hAnsi="AbcBulletin"/>
          <w:sz w:val="24"/>
          <w:szCs w:val="24"/>
        </w:rPr>
      </w:pPr>
      <w:r w:rsidRPr="00704DF1">
        <w:rPr>
          <w:rFonts w:ascii="AbcBulletin" w:hAnsi="AbcBulletin"/>
          <w:sz w:val="24"/>
          <w:szCs w:val="24"/>
        </w:rPr>
        <w:t>Importance of Art in Education</w:t>
      </w:r>
    </w:p>
    <w:p w:rsidR="00704DF1" w:rsidRPr="00704DF1" w:rsidRDefault="00704DF1" w:rsidP="00704DF1">
      <w:pPr>
        <w:jc w:val="center"/>
        <w:rPr>
          <w:rFonts w:ascii="AbcBulletin" w:hAnsi="AbcBulletin"/>
          <w:b/>
          <w:sz w:val="24"/>
          <w:szCs w:val="24"/>
        </w:rPr>
      </w:pPr>
    </w:p>
    <w:p w:rsidR="005720C8" w:rsidRPr="00043FF9" w:rsidRDefault="005720C8">
      <w:pPr>
        <w:rPr>
          <w:b/>
          <w:sz w:val="24"/>
          <w:szCs w:val="24"/>
        </w:rPr>
      </w:pPr>
      <w:r w:rsidRPr="00043FF9">
        <w:rPr>
          <w:b/>
          <w:sz w:val="24"/>
          <w:szCs w:val="24"/>
        </w:rPr>
        <w:t xml:space="preserve">DUE: </w:t>
      </w:r>
      <w:r w:rsidR="00043FF9" w:rsidRPr="00043FF9">
        <w:rPr>
          <w:b/>
          <w:sz w:val="24"/>
          <w:szCs w:val="24"/>
        </w:rPr>
        <w:t>Monday December 15</w:t>
      </w:r>
      <w:r w:rsidR="00043FF9" w:rsidRPr="00704DF1">
        <w:rPr>
          <w:b/>
          <w:sz w:val="24"/>
          <w:szCs w:val="24"/>
          <w:vertAlign w:val="superscript"/>
        </w:rPr>
        <w:t>th</w:t>
      </w:r>
      <w:r w:rsidR="00704DF1">
        <w:rPr>
          <w:b/>
          <w:sz w:val="24"/>
          <w:szCs w:val="24"/>
        </w:rPr>
        <w:t xml:space="preserve"> </w:t>
      </w:r>
    </w:p>
    <w:p w:rsidR="005720C8" w:rsidRDefault="005720C8"/>
    <w:p w:rsidR="005720C8" w:rsidRPr="00043FF9" w:rsidRDefault="005720C8">
      <w:pPr>
        <w:rPr>
          <w:sz w:val="24"/>
          <w:szCs w:val="24"/>
        </w:rPr>
      </w:pPr>
      <w:r w:rsidRPr="00043FF9">
        <w:rPr>
          <w:b/>
          <w:sz w:val="24"/>
          <w:szCs w:val="24"/>
        </w:rPr>
        <w:t>Directions:</w:t>
      </w:r>
      <w:r w:rsidRPr="00043FF9">
        <w:rPr>
          <w:sz w:val="24"/>
          <w:szCs w:val="24"/>
        </w:rPr>
        <w:t xml:space="preserve"> Using the article </w:t>
      </w:r>
      <w:r w:rsidRPr="00043FF9">
        <w:rPr>
          <w:i/>
          <w:sz w:val="24"/>
          <w:szCs w:val="24"/>
        </w:rPr>
        <w:t xml:space="preserve">The Importance of Art in Child Development </w:t>
      </w:r>
      <w:r w:rsidR="00043FF9">
        <w:rPr>
          <w:sz w:val="24"/>
          <w:szCs w:val="24"/>
        </w:rPr>
        <w:t>complete the following</w:t>
      </w:r>
      <w:r w:rsidR="00FA22F5" w:rsidRPr="00043FF9">
        <w:rPr>
          <w:sz w:val="24"/>
          <w:szCs w:val="24"/>
        </w:rPr>
        <w:t xml:space="preserve"> </w:t>
      </w:r>
    </w:p>
    <w:p w:rsidR="005720C8" w:rsidRDefault="005720C8"/>
    <w:p w:rsidR="005720C8" w:rsidRDefault="005720C8"/>
    <w:p w:rsidR="005720C8" w:rsidRDefault="005720C8">
      <w:r>
        <w:t xml:space="preserve">List the 7 developmental benefits of art </w:t>
      </w:r>
      <w:r w:rsidRPr="00950BB1">
        <w:rPr>
          <w:b/>
        </w:rPr>
        <w:t>AND</w:t>
      </w:r>
      <w:r>
        <w:t xml:space="preserve"> give a brief explanation (at least 1 complete sentence) of the benefit</w:t>
      </w:r>
      <w:r w:rsidR="00FC4595">
        <w:t xml:space="preserve"> (2 points each)</w:t>
      </w:r>
    </w:p>
    <w:p w:rsidR="005720C8" w:rsidRDefault="005720C8"/>
    <w:p w:rsidR="005720C8" w:rsidRDefault="005720C8">
      <w:r>
        <w:t>1.</w:t>
      </w:r>
    </w:p>
    <w:p w:rsidR="005720C8" w:rsidRDefault="005720C8"/>
    <w:p w:rsidR="005720C8" w:rsidRDefault="005720C8"/>
    <w:p w:rsidR="005720C8" w:rsidRDefault="005720C8">
      <w:r>
        <w:t>2.</w:t>
      </w:r>
    </w:p>
    <w:p w:rsidR="005720C8" w:rsidRDefault="005720C8"/>
    <w:p w:rsidR="005720C8" w:rsidRDefault="005720C8"/>
    <w:p w:rsidR="005720C8" w:rsidRDefault="005720C8">
      <w:r>
        <w:t>3.</w:t>
      </w:r>
    </w:p>
    <w:p w:rsidR="005720C8" w:rsidRDefault="005720C8"/>
    <w:p w:rsidR="005720C8" w:rsidRDefault="005720C8"/>
    <w:p w:rsidR="005720C8" w:rsidRDefault="005720C8">
      <w:r>
        <w:t>4.</w:t>
      </w:r>
    </w:p>
    <w:p w:rsidR="005720C8" w:rsidRDefault="005720C8"/>
    <w:p w:rsidR="005720C8" w:rsidRDefault="005720C8"/>
    <w:p w:rsidR="005720C8" w:rsidRDefault="005720C8">
      <w:r>
        <w:t>5.</w:t>
      </w:r>
    </w:p>
    <w:p w:rsidR="005720C8" w:rsidRDefault="005720C8"/>
    <w:p w:rsidR="005720C8" w:rsidRDefault="005720C8"/>
    <w:p w:rsidR="005720C8" w:rsidRDefault="005720C8">
      <w:r>
        <w:t>6.</w:t>
      </w:r>
    </w:p>
    <w:p w:rsidR="005720C8" w:rsidRDefault="005720C8"/>
    <w:p w:rsidR="005720C8" w:rsidRDefault="005720C8"/>
    <w:p w:rsidR="005720C8" w:rsidRDefault="005720C8">
      <w:r>
        <w:t>7.</w:t>
      </w:r>
    </w:p>
    <w:p w:rsidR="005720C8" w:rsidRDefault="005720C8"/>
    <w:p w:rsidR="005720C8" w:rsidRDefault="005720C8"/>
    <w:p w:rsidR="005720C8" w:rsidRDefault="00FA22F5">
      <w:r>
        <w:t>Which benefit do you believe is the most important and why? Please explain in at least 3 complete sentences.</w:t>
      </w:r>
      <w:r w:rsidR="00FC4595">
        <w:t xml:space="preserve"> (3 points)</w:t>
      </w:r>
    </w:p>
    <w:p w:rsidR="00FA22F5" w:rsidRDefault="00FA22F5"/>
    <w:p w:rsidR="00FA22F5" w:rsidRDefault="00FA22F5"/>
    <w:p w:rsidR="00FA22F5" w:rsidRDefault="00FA22F5"/>
    <w:p w:rsidR="00FA22F5" w:rsidRDefault="00FA22F5"/>
    <w:p w:rsidR="00FA22F5" w:rsidRDefault="00FA22F5"/>
    <w:p w:rsidR="00FA22F5" w:rsidRDefault="00FA22F5"/>
    <w:p w:rsidR="00551BE8" w:rsidRDefault="00FA22F5">
      <w:r>
        <w:t>What is especially important in helping kids become smart consumers and navigate the world?</w:t>
      </w:r>
      <w:r w:rsidR="00551BE8">
        <w:t xml:space="preserve"> (1point)</w:t>
      </w:r>
    </w:p>
    <w:p w:rsidR="00551BE8" w:rsidRDefault="00551BE8"/>
    <w:p w:rsidR="00704DF1" w:rsidRDefault="00704DF1"/>
    <w:p w:rsidR="00704DF1" w:rsidRDefault="00551BE8">
      <w:r>
        <w:t>What should parents be aware of? (1</w:t>
      </w:r>
      <w:r w:rsidR="00FC4595">
        <w:t xml:space="preserve"> point)</w:t>
      </w:r>
    </w:p>
    <w:p w:rsidR="00704DF1" w:rsidRDefault="00704DF1"/>
    <w:p w:rsidR="00704DF1" w:rsidRDefault="00704DF1"/>
    <w:p w:rsidR="00FA22F5" w:rsidRDefault="00FA22F5">
      <w:r>
        <w:t xml:space="preserve">What benefit(s) of art </w:t>
      </w:r>
      <w:r w:rsidR="00043FF9">
        <w:t>surprised you the most and why?</w:t>
      </w:r>
      <w:r w:rsidR="00350027">
        <w:t xml:space="preserve"> (2</w:t>
      </w:r>
      <w:r w:rsidR="00FC4595">
        <w:t xml:space="preserve"> point</w:t>
      </w:r>
      <w:r w:rsidR="00551BE8">
        <w:t>s</w:t>
      </w:r>
      <w:r w:rsidR="00FC4595">
        <w:t>)</w:t>
      </w:r>
    </w:p>
    <w:p w:rsidR="00FA22F5" w:rsidRPr="00704DF1" w:rsidRDefault="00FA22F5" w:rsidP="00FA22F5">
      <w:pPr>
        <w:rPr>
          <w:sz w:val="24"/>
          <w:szCs w:val="24"/>
        </w:rPr>
      </w:pPr>
      <w:r w:rsidRPr="00704DF1">
        <w:rPr>
          <w:b/>
          <w:sz w:val="24"/>
          <w:szCs w:val="24"/>
        </w:rPr>
        <w:lastRenderedPageBreak/>
        <w:t xml:space="preserve">Directions: </w:t>
      </w:r>
      <w:r w:rsidRPr="00704DF1">
        <w:rPr>
          <w:sz w:val="24"/>
          <w:szCs w:val="24"/>
        </w:rPr>
        <w:t xml:space="preserve">Using the article </w:t>
      </w:r>
      <w:r w:rsidRPr="00704DF1">
        <w:rPr>
          <w:i/>
          <w:sz w:val="24"/>
          <w:szCs w:val="24"/>
        </w:rPr>
        <w:t>The 10 Salient Studies on the Arts in Education</w:t>
      </w:r>
      <w:r w:rsidR="00043FF9" w:rsidRPr="00704DF1">
        <w:rPr>
          <w:sz w:val="24"/>
          <w:szCs w:val="24"/>
        </w:rPr>
        <w:t xml:space="preserve"> complete the following</w:t>
      </w:r>
    </w:p>
    <w:p w:rsidR="00043FF9" w:rsidRDefault="00043FF9" w:rsidP="00FA22F5"/>
    <w:p w:rsidR="00043FF9" w:rsidRDefault="00043FF9" w:rsidP="00FA22F5">
      <w:r>
        <w:t>Summarize the introduction in at least 3 sentences</w:t>
      </w:r>
      <w:r w:rsidR="00FC4595">
        <w:t>. (3 points)</w:t>
      </w:r>
    </w:p>
    <w:p w:rsidR="00043FF9" w:rsidRDefault="00043FF9" w:rsidP="00FA22F5"/>
    <w:p w:rsidR="00043FF9" w:rsidRDefault="00043FF9" w:rsidP="00FA22F5"/>
    <w:p w:rsidR="00043FF9" w:rsidRDefault="00043FF9" w:rsidP="00FA22F5"/>
    <w:p w:rsidR="00D32DA4" w:rsidRDefault="00D32DA4" w:rsidP="00FA22F5"/>
    <w:p w:rsidR="00D32DA4" w:rsidRDefault="00D32DA4" w:rsidP="00FA22F5"/>
    <w:p w:rsidR="00043FF9" w:rsidRDefault="00043FF9" w:rsidP="00FA22F5"/>
    <w:p w:rsidR="00043FF9" w:rsidRDefault="007777EB" w:rsidP="00FA22F5">
      <w:r>
        <w:t>What is something that online colleges for education should keep in mind? (1 point)</w:t>
      </w:r>
    </w:p>
    <w:p w:rsidR="007777EB" w:rsidRDefault="007777EB" w:rsidP="00FA22F5"/>
    <w:p w:rsidR="007777EB" w:rsidRDefault="007777EB" w:rsidP="00FA22F5"/>
    <w:p w:rsidR="007777EB" w:rsidRDefault="007777EB" w:rsidP="00FA22F5"/>
    <w:p w:rsidR="007777EB" w:rsidRDefault="007777EB" w:rsidP="00FA22F5">
      <w:r>
        <w:t>Schools with the highest graduation rates also had the greatest access to what? (1 point)</w:t>
      </w:r>
    </w:p>
    <w:p w:rsidR="007777EB" w:rsidRDefault="007777EB" w:rsidP="00FA22F5"/>
    <w:p w:rsidR="007777EB" w:rsidRDefault="007777EB" w:rsidP="00FA22F5"/>
    <w:p w:rsidR="007777EB" w:rsidRDefault="007777EB" w:rsidP="00FA22F5"/>
    <w:p w:rsidR="007777EB" w:rsidRDefault="007777EB" w:rsidP="00FA22F5">
      <w:r>
        <w:t>Missouri schools discovered that arts education had a significant effect on what? (1 point)</w:t>
      </w:r>
    </w:p>
    <w:p w:rsidR="007777EB" w:rsidRDefault="007777EB" w:rsidP="00FA22F5"/>
    <w:p w:rsidR="007777EB" w:rsidRDefault="007777EB" w:rsidP="00FA22F5"/>
    <w:p w:rsidR="007777EB" w:rsidRDefault="007777EB" w:rsidP="00FA22F5">
      <w:r>
        <w:t>What 3 things</w:t>
      </w:r>
      <w:r w:rsidR="007B7C0F">
        <w:t xml:space="preserve"> did</w:t>
      </w:r>
      <w:r>
        <w:t xml:space="preserve"> the data by the 2002 report by the Arts Education Partnership</w:t>
      </w:r>
      <w:r w:rsidR="007B7C0F">
        <w:t xml:space="preserve"> reveal</w:t>
      </w:r>
      <w:r>
        <w:t>?</w:t>
      </w:r>
      <w:r w:rsidR="007B7C0F">
        <w:t xml:space="preserve"> (3</w:t>
      </w:r>
      <w:r>
        <w:t xml:space="preserve"> point</w:t>
      </w:r>
      <w:r w:rsidR="007B7C0F">
        <w:t>s</w:t>
      </w:r>
      <w:r>
        <w:t>)</w:t>
      </w:r>
    </w:p>
    <w:p w:rsidR="007777EB" w:rsidRDefault="007777EB" w:rsidP="00FA22F5"/>
    <w:p w:rsidR="007777EB" w:rsidRDefault="007777EB" w:rsidP="00FA22F5"/>
    <w:p w:rsidR="007777EB" w:rsidRDefault="007777EB" w:rsidP="00FA22F5"/>
    <w:p w:rsidR="00043FF9" w:rsidRDefault="00043FF9" w:rsidP="00FA22F5"/>
    <w:p w:rsidR="00043FF9" w:rsidRDefault="00043FF9" w:rsidP="00FA22F5">
      <w:r>
        <w:t xml:space="preserve">List at least 3 words you didn’t know the </w:t>
      </w:r>
      <w:r w:rsidR="00ED4E4D">
        <w:t xml:space="preserve">meaning of, look-up and </w:t>
      </w:r>
      <w:r w:rsidR="00E84620">
        <w:t>write the</w:t>
      </w:r>
      <w:r>
        <w:t xml:space="preserve"> definition</w:t>
      </w:r>
      <w:r w:rsidR="00ED4E4D">
        <w:t>, and the study # where you found the word</w:t>
      </w:r>
      <w:r w:rsidR="00C5196B">
        <w:t xml:space="preserve"> </w:t>
      </w:r>
      <w:r w:rsidR="00ED4E4D">
        <w:t>(3</w:t>
      </w:r>
      <w:r w:rsidR="00FC4595">
        <w:t xml:space="preserve"> points</w:t>
      </w:r>
      <w:r w:rsidR="00ED4E4D">
        <w:t xml:space="preserve"> each</w:t>
      </w:r>
      <w:r w:rsidR="00FC4595">
        <w:t>)</w:t>
      </w:r>
    </w:p>
    <w:p w:rsidR="00043FF9" w:rsidRDefault="00043FF9" w:rsidP="00FA22F5"/>
    <w:p w:rsidR="00043FF9" w:rsidRDefault="00ED4E4D" w:rsidP="00ED4E4D">
      <w:pPr>
        <w:pStyle w:val="ListParagraph"/>
        <w:numPr>
          <w:ilvl w:val="0"/>
          <w:numId w:val="3"/>
        </w:numPr>
      </w:pPr>
      <w:r>
        <w:t xml:space="preserve">Study#__       </w:t>
      </w:r>
      <w:r w:rsidR="00551BE8">
        <w:t>______________ --</w:t>
      </w:r>
    </w:p>
    <w:p w:rsidR="00ED4E4D" w:rsidRDefault="00ED4E4D" w:rsidP="00ED4E4D"/>
    <w:p w:rsidR="00ED4E4D" w:rsidRDefault="00ED4E4D" w:rsidP="00ED4E4D"/>
    <w:p w:rsidR="00043FF9" w:rsidRDefault="00043FF9" w:rsidP="00FA22F5"/>
    <w:p w:rsidR="00043FF9" w:rsidRDefault="00ED4E4D" w:rsidP="00ED4E4D">
      <w:pPr>
        <w:pStyle w:val="ListParagraph"/>
        <w:numPr>
          <w:ilvl w:val="0"/>
          <w:numId w:val="3"/>
        </w:numPr>
      </w:pPr>
      <w:r>
        <w:t xml:space="preserve">Study#__       </w:t>
      </w:r>
      <w:r w:rsidR="00043FF9">
        <w:t>.</w:t>
      </w:r>
      <w:r w:rsidR="00551BE8">
        <w:t>______________ --</w:t>
      </w:r>
    </w:p>
    <w:p w:rsidR="00ED4E4D" w:rsidRDefault="00ED4E4D" w:rsidP="00ED4E4D">
      <w:pPr>
        <w:pStyle w:val="ListParagraph"/>
      </w:pPr>
    </w:p>
    <w:p w:rsidR="00ED4E4D" w:rsidRDefault="00ED4E4D" w:rsidP="00ED4E4D">
      <w:pPr>
        <w:pStyle w:val="ListParagraph"/>
      </w:pPr>
    </w:p>
    <w:p w:rsidR="00043FF9" w:rsidRDefault="00043FF9" w:rsidP="00FA22F5"/>
    <w:p w:rsidR="00043FF9" w:rsidRDefault="00ED4E4D" w:rsidP="00ED4E4D">
      <w:pPr>
        <w:pStyle w:val="ListParagraph"/>
        <w:numPr>
          <w:ilvl w:val="0"/>
          <w:numId w:val="3"/>
        </w:numPr>
      </w:pPr>
      <w:r>
        <w:t xml:space="preserve">Study #__       </w:t>
      </w:r>
      <w:r w:rsidR="00551BE8">
        <w:t>______________ --</w:t>
      </w:r>
    </w:p>
    <w:p w:rsidR="00ED4E4D" w:rsidRDefault="00ED4E4D" w:rsidP="00ED4E4D">
      <w:pPr>
        <w:pStyle w:val="ListParagraph"/>
      </w:pPr>
    </w:p>
    <w:p w:rsidR="00ED4E4D" w:rsidRDefault="00ED4E4D" w:rsidP="00ED4E4D"/>
    <w:p w:rsidR="0057135E" w:rsidRDefault="0057135E" w:rsidP="00FA22F5"/>
    <w:p w:rsidR="00ED4E4D" w:rsidRDefault="00ED4E4D" w:rsidP="00FA22F5">
      <w:r>
        <w:t>Now that you’ve gained some understanding from reading the articles… please write, in your own words, why art is important?</w:t>
      </w:r>
      <w:r w:rsidR="00CF4605">
        <w:t xml:space="preserve"> (</w:t>
      </w:r>
      <w:proofErr w:type="gramStart"/>
      <w:r w:rsidR="00CF4605">
        <w:t>at</w:t>
      </w:r>
      <w:proofErr w:type="gramEnd"/>
      <w:r w:rsidR="00CF4605">
        <w:t xml:space="preserve"> least 2</w:t>
      </w:r>
      <w:r>
        <w:t xml:space="preserve"> complete sentence</w:t>
      </w:r>
      <w:r w:rsidR="00CF4605">
        <w:t>s) (2</w:t>
      </w:r>
      <w:r>
        <w:t xml:space="preserve"> point</w:t>
      </w:r>
      <w:r w:rsidR="00CF4605">
        <w:t>s</w:t>
      </w:r>
      <w:r>
        <w:t>)</w:t>
      </w:r>
    </w:p>
    <w:p w:rsidR="00ED4E4D" w:rsidRDefault="00ED4E4D" w:rsidP="00FA22F5"/>
    <w:p w:rsidR="00ED4E4D" w:rsidRDefault="00ED4E4D" w:rsidP="00FA22F5"/>
    <w:p w:rsidR="00ED4E4D" w:rsidRDefault="00ED4E4D" w:rsidP="00FA22F5"/>
    <w:p w:rsidR="00ED4E4D" w:rsidRDefault="00ED4E4D" w:rsidP="00FA22F5"/>
    <w:p w:rsidR="00ED4E4D" w:rsidRDefault="00ED4E4D" w:rsidP="00FA22F5"/>
    <w:p w:rsidR="00FA22F5" w:rsidRDefault="00FA22F5"/>
    <w:p w:rsidR="00043FF9" w:rsidRPr="00950BB1" w:rsidRDefault="0057135E">
      <w:pPr>
        <w:rPr>
          <w:b/>
        </w:rPr>
      </w:pPr>
      <w:r w:rsidRPr="00950BB1">
        <w:rPr>
          <w:b/>
        </w:rPr>
        <w:t>Read a study and write about it…</w:t>
      </w:r>
      <w:r w:rsidR="00350027" w:rsidRPr="00950BB1">
        <w:rPr>
          <w:b/>
        </w:rPr>
        <w:t xml:space="preserve"> </w:t>
      </w:r>
      <w:r w:rsidR="00350027" w:rsidRPr="00950BB1">
        <w:t>(20 points)</w:t>
      </w:r>
    </w:p>
    <w:p w:rsidR="00043FF9" w:rsidRDefault="00043FF9"/>
    <w:p w:rsidR="00043FF9" w:rsidRDefault="00043FF9" w:rsidP="007667C5">
      <w:pPr>
        <w:pStyle w:val="ListParagraph"/>
        <w:numPr>
          <w:ilvl w:val="0"/>
          <w:numId w:val="1"/>
        </w:numPr>
      </w:pPr>
      <w:r w:rsidRPr="00A962C7">
        <w:rPr>
          <w:b/>
        </w:rPr>
        <w:t>Pick 1</w:t>
      </w:r>
      <w:r>
        <w:t xml:space="preserve"> of the 10 studies</w:t>
      </w:r>
      <w:r w:rsidR="00950BB1">
        <w:t xml:space="preserve"> from the article </w:t>
      </w:r>
      <w:r w:rsidR="00950BB1" w:rsidRPr="00950BB1">
        <w:rPr>
          <w:i/>
        </w:rPr>
        <w:t>The 10 Salient Studies on the Arts in Education</w:t>
      </w:r>
      <w:r w:rsidRPr="00950BB1">
        <w:t xml:space="preserve"> and </w:t>
      </w:r>
      <w:r w:rsidRPr="00FC4595">
        <w:rPr>
          <w:u w:val="single"/>
        </w:rPr>
        <w:t>read the complete study</w:t>
      </w:r>
      <w:r>
        <w:t xml:space="preserve"> by visiting: </w:t>
      </w:r>
      <w:hyperlink r:id="rId8" w:history="1">
        <w:r w:rsidRPr="001E09D6">
          <w:rPr>
            <w:rStyle w:val="Hyperlink"/>
          </w:rPr>
          <w:t>http://www.onlinecolleges.net/10-salient-studies-on-the-arts-in-education/</w:t>
        </w:r>
      </w:hyperlink>
      <w:r>
        <w:t xml:space="preserve"> </w:t>
      </w:r>
      <w:r w:rsidR="00A962C7">
        <w:t>and clicking on the title of the study. (Y</w:t>
      </w:r>
      <w:r>
        <w:t>ou can also visit the 8</w:t>
      </w:r>
      <w:r w:rsidRPr="007667C5">
        <w:rPr>
          <w:vertAlign w:val="superscript"/>
        </w:rPr>
        <w:t>th</w:t>
      </w:r>
      <w:r>
        <w:t xml:space="preserve"> Grade tab on the Art Class site and click the link</w:t>
      </w:r>
      <w:r w:rsidR="00A962C7">
        <w:t>.</w:t>
      </w:r>
      <w:r>
        <w:t>)</w:t>
      </w:r>
    </w:p>
    <w:p w:rsidR="009D6891" w:rsidRDefault="009D6891" w:rsidP="00043FF9"/>
    <w:p w:rsidR="007667C5" w:rsidRPr="00A962C7" w:rsidRDefault="009D6891" w:rsidP="007667C5">
      <w:pPr>
        <w:pStyle w:val="ListParagraph"/>
        <w:numPr>
          <w:ilvl w:val="0"/>
          <w:numId w:val="1"/>
        </w:numPr>
        <w:rPr>
          <w:b/>
        </w:rPr>
      </w:pPr>
      <w:r>
        <w:t xml:space="preserve">After reading </w:t>
      </w:r>
      <w:r w:rsidR="007667C5">
        <w:t>a full</w:t>
      </w:r>
      <w:r>
        <w:t xml:space="preserve"> study</w:t>
      </w:r>
      <w:r w:rsidR="007667C5">
        <w:t xml:space="preserve"> (not just the summary paragraph provi</w:t>
      </w:r>
      <w:r w:rsidR="00A962C7">
        <w:t>ded) using complete sentences,</w:t>
      </w:r>
      <w:r w:rsidR="007667C5">
        <w:t xml:space="preserve"> </w:t>
      </w:r>
      <w:r w:rsidR="007667C5" w:rsidRPr="00A962C7">
        <w:rPr>
          <w:b/>
        </w:rPr>
        <w:t>summarize what you read</w:t>
      </w:r>
      <w:r w:rsidR="00A962C7">
        <w:rPr>
          <w:b/>
        </w:rPr>
        <w:t>, what you learned, what surprised you, and any other relevant comments about the study</w:t>
      </w:r>
      <w:r w:rsidR="007667C5" w:rsidRPr="00A962C7">
        <w:rPr>
          <w:b/>
        </w:rPr>
        <w:t xml:space="preserve">.  </w:t>
      </w:r>
    </w:p>
    <w:p w:rsidR="00A962C7" w:rsidRDefault="00A962C7" w:rsidP="00A962C7">
      <w:pPr>
        <w:pStyle w:val="ListParagraph"/>
      </w:pPr>
    </w:p>
    <w:p w:rsidR="00A962C7" w:rsidRDefault="00A962C7" w:rsidP="007667C5">
      <w:pPr>
        <w:pStyle w:val="ListParagraph"/>
        <w:numPr>
          <w:ilvl w:val="0"/>
          <w:numId w:val="1"/>
        </w:numPr>
      </w:pPr>
      <w:r>
        <w:t>Title the top of your summary with the chosen study. (Study # and complete title)</w:t>
      </w:r>
    </w:p>
    <w:p w:rsidR="007667C5" w:rsidRDefault="007667C5" w:rsidP="00043FF9"/>
    <w:p w:rsidR="00A962C7" w:rsidRDefault="007667C5" w:rsidP="007667C5">
      <w:pPr>
        <w:pStyle w:val="ListParagraph"/>
        <w:numPr>
          <w:ilvl w:val="0"/>
          <w:numId w:val="1"/>
        </w:numPr>
      </w:pPr>
      <w:r>
        <w:t>F</w:t>
      </w:r>
      <w:r w:rsidR="009D6891">
        <w:t xml:space="preserve">ill </w:t>
      </w:r>
      <w:r>
        <w:t xml:space="preserve">(at least) </w:t>
      </w:r>
      <w:r w:rsidR="00A962C7">
        <w:t>one</w:t>
      </w:r>
      <w:r w:rsidR="009D6891">
        <w:t xml:space="preserve"> page</w:t>
      </w:r>
      <w:r w:rsidR="00A962C7">
        <w:t xml:space="preserve"> of lined paper </w:t>
      </w:r>
      <w:r w:rsidR="00A962C7" w:rsidRPr="00A962C7">
        <w:rPr>
          <w:b/>
        </w:rPr>
        <w:t>(front and</w:t>
      </w:r>
      <w:r w:rsidR="009D6891" w:rsidRPr="00A962C7">
        <w:rPr>
          <w:b/>
        </w:rPr>
        <w:t xml:space="preserve"> back</w:t>
      </w:r>
      <w:r w:rsidR="00A962C7" w:rsidRPr="00A962C7">
        <w:rPr>
          <w:b/>
        </w:rPr>
        <w:t xml:space="preserve"> of paper)</w:t>
      </w:r>
      <w:r w:rsidR="00A962C7">
        <w:t xml:space="preserve"> </w:t>
      </w:r>
      <w:r w:rsidR="009D6891">
        <w:t xml:space="preserve">in </w:t>
      </w:r>
      <w:r w:rsidR="009D6891" w:rsidRPr="00A962C7">
        <w:rPr>
          <w:b/>
        </w:rPr>
        <w:t>neat (normal sized) handwriting</w:t>
      </w:r>
      <w:r w:rsidR="009D6891">
        <w:t xml:space="preserve">. </w:t>
      </w:r>
      <w:r w:rsidR="00A962C7">
        <w:t xml:space="preserve">Attach it to this worksheet when you hand it in. </w:t>
      </w:r>
    </w:p>
    <w:p w:rsidR="00A962C7" w:rsidRDefault="00A962C7" w:rsidP="00A962C7">
      <w:pPr>
        <w:pStyle w:val="ListParagraph"/>
      </w:pPr>
    </w:p>
    <w:p w:rsidR="007667C5" w:rsidRDefault="009D6891" w:rsidP="007667C5">
      <w:pPr>
        <w:pStyle w:val="ListParagraph"/>
        <w:numPr>
          <w:ilvl w:val="0"/>
          <w:numId w:val="1"/>
        </w:numPr>
      </w:pPr>
      <w:r>
        <w:t>You will be graded according to the amount of detail you use in your explanation</w:t>
      </w:r>
      <w:r w:rsidR="00A962C7">
        <w:t xml:space="preserve"> (in your own words)</w:t>
      </w:r>
      <w:r w:rsidR="00350027">
        <w:t xml:space="preserve"> demonstrating</w:t>
      </w:r>
      <w:r w:rsidR="009E33F9">
        <w:t>/supporting</w:t>
      </w:r>
      <w:r w:rsidR="00350027">
        <w:t xml:space="preserve"> your </w:t>
      </w:r>
      <w:r>
        <w:t>new knowledge; the more specific the better.</w:t>
      </w:r>
      <w:r w:rsidR="007667C5">
        <w:t xml:space="preserve"> </w:t>
      </w:r>
    </w:p>
    <w:p w:rsidR="007667C5" w:rsidRDefault="007667C5" w:rsidP="00043FF9"/>
    <w:p w:rsidR="009D6891" w:rsidRPr="00043FF9" w:rsidRDefault="009E33F9" w:rsidP="007667C5">
      <w:pPr>
        <w:pStyle w:val="ListParagraph"/>
        <w:numPr>
          <w:ilvl w:val="0"/>
          <w:numId w:val="1"/>
        </w:numPr>
      </w:pPr>
      <w:r>
        <w:t xml:space="preserve">Plagiarism earns an automatic </w:t>
      </w:r>
      <w:r w:rsidR="009D6891">
        <w:t>0</w:t>
      </w:r>
      <w:r w:rsidR="00A962C7">
        <w:t xml:space="preserve"> for this </w:t>
      </w:r>
      <w:r w:rsidR="00350027">
        <w:t>portion of the assignment</w:t>
      </w:r>
      <w:r w:rsidR="009D6891">
        <w:t xml:space="preserve">. </w:t>
      </w:r>
    </w:p>
    <w:p w:rsidR="00043FF9" w:rsidRDefault="00043FF9"/>
    <w:p w:rsidR="00FA22F5" w:rsidRDefault="00FA22F5"/>
    <w:p w:rsidR="00FA22F5" w:rsidRDefault="00FA22F5"/>
    <w:p w:rsidR="00FA22F5" w:rsidRDefault="00FA22F5"/>
    <w:p w:rsidR="00FA22F5" w:rsidRDefault="00FA22F5"/>
    <w:p w:rsidR="00FA22F5" w:rsidRDefault="00FA22F5"/>
    <w:p w:rsidR="00FA22F5" w:rsidRDefault="00FA22F5"/>
    <w:p w:rsidR="00FA22F5" w:rsidRDefault="00FA22F5"/>
    <w:p w:rsidR="00FA22F5" w:rsidRDefault="00FA22F5"/>
    <w:p w:rsidR="005720C8" w:rsidRDefault="005720C8"/>
    <w:p w:rsidR="005720C8" w:rsidRDefault="005720C8"/>
    <w:p w:rsidR="005720C8" w:rsidRDefault="005720C8"/>
    <w:p w:rsidR="005720C8" w:rsidRDefault="005720C8"/>
    <w:p w:rsidR="005720C8" w:rsidRDefault="005720C8">
      <w:bookmarkStart w:id="0" w:name="_GoBack"/>
      <w:bookmarkEnd w:id="0"/>
    </w:p>
    <w:sectPr w:rsidR="005720C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D73" w:rsidRDefault="00F50D73" w:rsidP="00043FF9">
      <w:r>
        <w:separator/>
      </w:r>
    </w:p>
  </w:endnote>
  <w:endnote w:type="continuationSeparator" w:id="0">
    <w:p w:rsidR="00F50D73" w:rsidRDefault="00F50D73" w:rsidP="00043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cBulleti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D73" w:rsidRDefault="00F50D73" w:rsidP="00043FF9">
      <w:r>
        <w:separator/>
      </w:r>
    </w:p>
  </w:footnote>
  <w:footnote w:type="continuationSeparator" w:id="0">
    <w:p w:rsidR="00F50D73" w:rsidRDefault="00F50D73" w:rsidP="00043F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FF9" w:rsidRDefault="00043FF9" w:rsidP="00043FF9">
    <w:r>
      <w:t>Name</w:t>
    </w:r>
    <w:proofErr w:type="gramStart"/>
    <w:r>
      <w:t>:_</w:t>
    </w:r>
    <w:proofErr w:type="gramEnd"/>
    <w:r>
      <w:t>____________________</w:t>
    </w:r>
  </w:p>
  <w:p w:rsidR="00043FF9" w:rsidRDefault="00043FF9">
    <w:pPr>
      <w:pStyle w:val="Header"/>
    </w:pPr>
  </w:p>
  <w:p w:rsidR="00043FF9" w:rsidRDefault="00043F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64CE0"/>
    <w:multiLevelType w:val="hybridMultilevel"/>
    <w:tmpl w:val="749C1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C7906"/>
    <w:multiLevelType w:val="hybridMultilevel"/>
    <w:tmpl w:val="5A2A6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794C7D"/>
    <w:multiLevelType w:val="hybridMultilevel"/>
    <w:tmpl w:val="55843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0C8"/>
    <w:rsid w:val="00043FF9"/>
    <w:rsid w:val="00350027"/>
    <w:rsid w:val="004245CC"/>
    <w:rsid w:val="004A0108"/>
    <w:rsid w:val="00551BE8"/>
    <w:rsid w:val="0057135E"/>
    <w:rsid w:val="005720C8"/>
    <w:rsid w:val="00704DF1"/>
    <w:rsid w:val="00734AC1"/>
    <w:rsid w:val="007667C5"/>
    <w:rsid w:val="007777EB"/>
    <w:rsid w:val="007B7C0F"/>
    <w:rsid w:val="00950BB1"/>
    <w:rsid w:val="009D6891"/>
    <w:rsid w:val="009E33F9"/>
    <w:rsid w:val="009E52D7"/>
    <w:rsid w:val="00A962C7"/>
    <w:rsid w:val="00B55F56"/>
    <w:rsid w:val="00BF7C65"/>
    <w:rsid w:val="00C5196B"/>
    <w:rsid w:val="00CB09EF"/>
    <w:rsid w:val="00CF4605"/>
    <w:rsid w:val="00D32DA4"/>
    <w:rsid w:val="00D65A2E"/>
    <w:rsid w:val="00D87582"/>
    <w:rsid w:val="00E84620"/>
    <w:rsid w:val="00ED4E4D"/>
    <w:rsid w:val="00F50D73"/>
    <w:rsid w:val="00FA22F5"/>
    <w:rsid w:val="00FC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0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3F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FF9"/>
  </w:style>
  <w:style w:type="paragraph" w:styleId="Footer">
    <w:name w:val="footer"/>
    <w:basedOn w:val="Normal"/>
    <w:link w:val="FooterChar"/>
    <w:uiPriority w:val="99"/>
    <w:unhideWhenUsed/>
    <w:rsid w:val="00043F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FF9"/>
  </w:style>
  <w:style w:type="paragraph" w:styleId="BalloonText">
    <w:name w:val="Balloon Text"/>
    <w:basedOn w:val="Normal"/>
    <w:link w:val="BalloonTextChar"/>
    <w:uiPriority w:val="99"/>
    <w:semiHidden/>
    <w:unhideWhenUsed/>
    <w:rsid w:val="00043F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F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3F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0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3F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FF9"/>
  </w:style>
  <w:style w:type="paragraph" w:styleId="Footer">
    <w:name w:val="footer"/>
    <w:basedOn w:val="Normal"/>
    <w:link w:val="FooterChar"/>
    <w:uiPriority w:val="99"/>
    <w:unhideWhenUsed/>
    <w:rsid w:val="00043F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FF9"/>
  </w:style>
  <w:style w:type="paragraph" w:styleId="BalloonText">
    <w:name w:val="Balloon Text"/>
    <w:basedOn w:val="Normal"/>
    <w:link w:val="BalloonTextChar"/>
    <w:uiPriority w:val="99"/>
    <w:semiHidden/>
    <w:unhideWhenUsed/>
    <w:rsid w:val="00043F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F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3F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linecolleges.net/10-salient-studies-on-the-arts-in-education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2D96E727</Template>
  <TotalTime>227</TotalTime>
  <Pages>3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Freeland Community School District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2014-12-02T17:12:00Z</cp:lastPrinted>
  <dcterms:created xsi:type="dcterms:W3CDTF">2014-12-01T16:38:00Z</dcterms:created>
  <dcterms:modified xsi:type="dcterms:W3CDTF">2014-12-02T17:15:00Z</dcterms:modified>
</cp:coreProperties>
</file>