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9D3" w:rsidRPr="006369D3" w:rsidRDefault="006369D3" w:rsidP="006369D3">
      <w:pPr>
        <w:jc w:val="center"/>
        <w:rPr>
          <w:rFonts w:ascii="AbcCursive" w:eastAsia="Batang" w:hAnsi="AbcCursive"/>
          <w:b/>
          <w:sz w:val="44"/>
          <w:szCs w:val="44"/>
        </w:rPr>
      </w:pPr>
      <w:r w:rsidRPr="006369D3">
        <w:rPr>
          <w:rFonts w:ascii="AbcCursive" w:eastAsia="Batang" w:hAnsi="AbcCursive"/>
          <w:b/>
          <w:sz w:val="44"/>
          <w:szCs w:val="44"/>
        </w:rPr>
        <w:t>Famous Artist</w:t>
      </w:r>
    </w:p>
    <w:p w:rsidR="00CE2267" w:rsidRDefault="006369D3" w:rsidP="006369D3">
      <w:pPr>
        <w:jc w:val="center"/>
        <w:rPr>
          <w:rFonts w:ascii="Batang" w:eastAsia="Batang" w:hAnsi="Batang"/>
          <w:b/>
          <w:sz w:val="40"/>
          <w:szCs w:val="40"/>
        </w:rPr>
      </w:pPr>
      <w:r w:rsidRPr="006369D3">
        <w:rPr>
          <w:rFonts w:ascii="Batang" w:eastAsia="Batang" w:hAnsi="Batang"/>
          <w:b/>
          <w:sz w:val="40"/>
          <w:szCs w:val="40"/>
        </w:rPr>
        <w:t>Research Paper</w:t>
      </w:r>
    </w:p>
    <w:p w:rsidR="000D6620" w:rsidRDefault="006369D3" w:rsidP="0011698B">
      <w:pPr>
        <w:jc w:val="center"/>
        <w:rPr>
          <w:rFonts w:eastAsia="Batang" w:cstheme="minorHAnsi"/>
          <w:b/>
          <w:sz w:val="18"/>
          <w:szCs w:val="18"/>
        </w:rPr>
      </w:pPr>
      <w:r w:rsidRPr="006369D3">
        <w:rPr>
          <w:rFonts w:eastAsia="Batang" w:cstheme="minorHAnsi"/>
          <w:b/>
          <w:sz w:val="18"/>
          <w:szCs w:val="18"/>
        </w:rPr>
        <w:t>50 points</w:t>
      </w:r>
    </w:p>
    <w:p w:rsidR="0011698B" w:rsidRDefault="0011698B" w:rsidP="0011698B">
      <w:pPr>
        <w:jc w:val="center"/>
        <w:rPr>
          <w:rFonts w:eastAsia="Batang" w:cstheme="minorHAnsi"/>
          <w:b/>
          <w:sz w:val="18"/>
          <w:szCs w:val="18"/>
        </w:rPr>
      </w:pPr>
    </w:p>
    <w:p w:rsidR="0011698B" w:rsidRDefault="0011698B" w:rsidP="0011698B">
      <w:pPr>
        <w:jc w:val="center"/>
        <w:rPr>
          <w:rFonts w:eastAsia="Batang" w:cstheme="minorHAnsi"/>
          <w:b/>
          <w:sz w:val="18"/>
          <w:szCs w:val="18"/>
        </w:rPr>
      </w:pPr>
    </w:p>
    <w:p w:rsidR="0011698B" w:rsidRDefault="0011698B" w:rsidP="000D6620">
      <w:pPr>
        <w:rPr>
          <w:rFonts w:ascii="Batang" w:eastAsia="Batang" w:hAnsi="Batang"/>
        </w:rPr>
      </w:pPr>
    </w:p>
    <w:p w:rsidR="000D6620" w:rsidRPr="00CE2267" w:rsidRDefault="000D6620" w:rsidP="000D6620">
      <w:pPr>
        <w:rPr>
          <w:rFonts w:ascii="Batang" w:eastAsia="Batang" w:hAnsi="Batang"/>
          <w:sz w:val="24"/>
          <w:szCs w:val="24"/>
        </w:rPr>
      </w:pPr>
      <w:r w:rsidRPr="00CE2267">
        <w:rPr>
          <w:rFonts w:ascii="Batang" w:eastAsia="Batang" w:hAnsi="Batang"/>
          <w:sz w:val="24"/>
          <w:szCs w:val="24"/>
        </w:rPr>
        <w:t>The assigned date is</w:t>
      </w:r>
      <w:r w:rsidR="00CE2267" w:rsidRPr="00CE2267">
        <w:rPr>
          <w:rFonts w:ascii="Batang" w:eastAsia="Batang" w:hAnsi="Batang"/>
          <w:sz w:val="24"/>
          <w:szCs w:val="24"/>
        </w:rPr>
        <w:t>: _</w:t>
      </w:r>
      <w:r w:rsidRPr="00CE2267">
        <w:rPr>
          <w:rFonts w:ascii="Batang" w:eastAsia="Batang" w:hAnsi="Batang"/>
          <w:sz w:val="24"/>
          <w:szCs w:val="24"/>
        </w:rPr>
        <w:t>_____________</w:t>
      </w:r>
    </w:p>
    <w:p w:rsidR="000D6620" w:rsidRPr="000D6620" w:rsidRDefault="000D6620" w:rsidP="000D6620">
      <w:pPr>
        <w:rPr>
          <w:rFonts w:ascii="Batang" w:eastAsia="Batang" w:hAnsi="Batang"/>
        </w:rPr>
      </w:pPr>
    </w:p>
    <w:p w:rsidR="006369D3" w:rsidRPr="00CE2267" w:rsidRDefault="006369D3" w:rsidP="006369D3">
      <w:pPr>
        <w:rPr>
          <w:rFonts w:ascii="Century Schoolbook" w:eastAsia="Batang" w:hAnsi="Century Schoolbook"/>
          <w:b/>
          <w:sz w:val="28"/>
          <w:szCs w:val="28"/>
        </w:rPr>
      </w:pPr>
      <w:r w:rsidRPr="00CE2267">
        <w:rPr>
          <w:rFonts w:ascii="Century Schoolbook" w:eastAsia="Batang" w:hAnsi="Century Schoolbook"/>
          <w:b/>
          <w:sz w:val="28"/>
          <w:szCs w:val="28"/>
        </w:rPr>
        <w:t>Assignment expectations:</w:t>
      </w:r>
    </w:p>
    <w:p w:rsidR="006369D3" w:rsidRDefault="006369D3" w:rsidP="006369D3">
      <w:pPr>
        <w:rPr>
          <w:rFonts w:ascii="Century Schoolbook" w:eastAsia="Batang" w:hAnsi="Century Schoolbook"/>
          <w:sz w:val="24"/>
          <w:szCs w:val="24"/>
        </w:rPr>
      </w:pPr>
    </w:p>
    <w:p w:rsidR="000D6620" w:rsidRDefault="000D6620" w:rsidP="006369D3">
      <w:pPr>
        <w:pStyle w:val="ListParagraph"/>
        <w:numPr>
          <w:ilvl w:val="0"/>
          <w:numId w:val="1"/>
        </w:numPr>
        <w:rPr>
          <w:rFonts w:ascii="Century Schoolbook" w:eastAsia="Batang" w:hAnsi="Century Schoolbook"/>
          <w:sz w:val="24"/>
          <w:szCs w:val="24"/>
        </w:rPr>
      </w:pPr>
      <w:r>
        <w:rPr>
          <w:rFonts w:ascii="Century Schoolbook" w:eastAsia="Batang" w:hAnsi="Century Schoolbook"/>
          <w:sz w:val="24"/>
          <w:szCs w:val="24"/>
        </w:rPr>
        <w:t>Due 1 week from assigned date</w:t>
      </w:r>
    </w:p>
    <w:p w:rsidR="000D6620" w:rsidRDefault="000D6620" w:rsidP="000D6620">
      <w:pPr>
        <w:pStyle w:val="ListParagraph"/>
        <w:rPr>
          <w:rFonts w:ascii="Century Schoolbook" w:eastAsia="Batang" w:hAnsi="Century Schoolbook"/>
          <w:sz w:val="24"/>
          <w:szCs w:val="24"/>
        </w:rPr>
      </w:pPr>
    </w:p>
    <w:p w:rsidR="006369D3" w:rsidRDefault="006369D3" w:rsidP="006369D3">
      <w:pPr>
        <w:pStyle w:val="ListParagraph"/>
        <w:numPr>
          <w:ilvl w:val="0"/>
          <w:numId w:val="1"/>
        </w:numPr>
        <w:rPr>
          <w:rFonts w:ascii="Century Schoolbook" w:eastAsia="Batang" w:hAnsi="Century Schoolbook"/>
          <w:sz w:val="24"/>
          <w:szCs w:val="24"/>
        </w:rPr>
      </w:pPr>
      <w:r>
        <w:rPr>
          <w:rFonts w:ascii="Century Schoolbook" w:eastAsia="Batang" w:hAnsi="Century Schoolbook"/>
          <w:sz w:val="24"/>
          <w:szCs w:val="24"/>
        </w:rPr>
        <w:t xml:space="preserve">Research a </w:t>
      </w:r>
      <w:r w:rsidRPr="006369D3">
        <w:rPr>
          <w:rFonts w:ascii="Century Schoolbook" w:eastAsia="Batang" w:hAnsi="Century Schoolbook"/>
          <w:i/>
          <w:sz w:val="24"/>
          <w:szCs w:val="24"/>
        </w:rPr>
        <w:t>famous</w:t>
      </w:r>
      <w:r>
        <w:rPr>
          <w:rFonts w:ascii="Century Schoolbook" w:eastAsia="Batang" w:hAnsi="Century Schoolbook"/>
          <w:sz w:val="24"/>
          <w:szCs w:val="24"/>
        </w:rPr>
        <w:t xml:space="preserve"> artist</w:t>
      </w:r>
      <w:r w:rsidR="0011698B">
        <w:rPr>
          <w:rFonts w:ascii="Century Schoolbook" w:eastAsia="Batang" w:hAnsi="Century Schoolbook"/>
          <w:sz w:val="24"/>
          <w:szCs w:val="24"/>
        </w:rPr>
        <w:t xml:space="preserve"> </w:t>
      </w:r>
    </w:p>
    <w:p w:rsidR="00901BF8" w:rsidRPr="00901BF8" w:rsidRDefault="00901BF8" w:rsidP="00901BF8">
      <w:pPr>
        <w:pStyle w:val="ListParagraph"/>
        <w:rPr>
          <w:rFonts w:ascii="Century Schoolbook" w:eastAsia="Batang" w:hAnsi="Century Schoolbook"/>
          <w:sz w:val="24"/>
          <w:szCs w:val="24"/>
        </w:rPr>
      </w:pPr>
    </w:p>
    <w:p w:rsidR="00901BF8" w:rsidRDefault="00901BF8" w:rsidP="006369D3">
      <w:pPr>
        <w:pStyle w:val="ListParagraph"/>
        <w:numPr>
          <w:ilvl w:val="0"/>
          <w:numId w:val="1"/>
        </w:numPr>
        <w:rPr>
          <w:rFonts w:ascii="Century Schoolbook" w:eastAsia="Batang" w:hAnsi="Century Schoolbook"/>
          <w:sz w:val="24"/>
          <w:szCs w:val="24"/>
        </w:rPr>
      </w:pPr>
      <w:r>
        <w:rPr>
          <w:rFonts w:ascii="Century Schoolbook" w:eastAsia="Batang" w:hAnsi="Century Schoolbook"/>
          <w:sz w:val="24"/>
          <w:szCs w:val="24"/>
        </w:rPr>
        <w:t xml:space="preserve">Paper must </w:t>
      </w:r>
      <w:r w:rsidR="00CE2267">
        <w:rPr>
          <w:rFonts w:ascii="Century Schoolbook" w:eastAsia="Batang" w:hAnsi="Century Schoolbook"/>
          <w:sz w:val="24"/>
          <w:szCs w:val="24"/>
        </w:rPr>
        <w:t xml:space="preserve">include an introduction, </w:t>
      </w:r>
      <w:r>
        <w:rPr>
          <w:rFonts w:ascii="Century Schoolbook" w:eastAsia="Batang" w:hAnsi="Century Schoolbook"/>
          <w:sz w:val="24"/>
          <w:szCs w:val="24"/>
        </w:rPr>
        <w:t>body, and conclusion</w:t>
      </w:r>
    </w:p>
    <w:p w:rsidR="006369D3" w:rsidRDefault="006369D3" w:rsidP="006369D3">
      <w:pPr>
        <w:pStyle w:val="ListParagraph"/>
        <w:rPr>
          <w:rFonts w:ascii="Century Schoolbook" w:eastAsia="Batang" w:hAnsi="Century Schoolbook"/>
          <w:sz w:val="24"/>
          <w:szCs w:val="24"/>
        </w:rPr>
      </w:pPr>
    </w:p>
    <w:p w:rsidR="000D6620" w:rsidRDefault="006369D3" w:rsidP="000D6620">
      <w:pPr>
        <w:pStyle w:val="ListParagraph"/>
        <w:numPr>
          <w:ilvl w:val="0"/>
          <w:numId w:val="1"/>
        </w:numPr>
        <w:rPr>
          <w:rFonts w:ascii="Century Schoolbook" w:eastAsia="Batang" w:hAnsi="Century Schoolbook"/>
          <w:sz w:val="24"/>
          <w:szCs w:val="24"/>
        </w:rPr>
      </w:pPr>
      <w:r>
        <w:rPr>
          <w:rFonts w:ascii="Century Schoolbook" w:eastAsia="Batang" w:hAnsi="Century Schoolbook"/>
          <w:sz w:val="24"/>
          <w:szCs w:val="24"/>
        </w:rPr>
        <w:t xml:space="preserve">2-3 page typed paper in </w:t>
      </w:r>
      <w:r w:rsidRPr="006369D3">
        <w:rPr>
          <w:rFonts w:eastAsia="Batang" w:cstheme="minorHAnsi"/>
          <w:sz w:val="28"/>
          <w:szCs w:val="28"/>
        </w:rPr>
        <w:t>Calibri</w:t>
      </w:r>
      <w:r w:rsidRPr="006369D3">
        <w:rPr>
          <w:rFonts w:ascii="Century Schoolbook" w:eastAsia="Batang" w:hAnsi="Century Schoolbook"/>
          <w:sz w:val="28"/>
          <w:szCs w:val="28"/>
        </w:rPr>
        <w:t xml:space="preserve"> </w:t>
      </w:r>
      <w:r>
        <w:rPr>
          <w:rFonts w:ascii="Century Schoolbook" w:eastAsia="Batang" w:hAnsi="Century Schoolbook"/>
          <w:sz w:val="24"/>
          <w:szCs w:val="24"/>
        </w:rPr>
        <w:t xml:space="preserve">or </w:t>
      </w:r>
      <w:r w:rsidRPr="006369D3">
        <w:rPr>
          <w:rFonts w:ascii="Times New Roman" w:eastAsia="Batang" w:hAnsi="Times New Roman" w:cs="Times New Roman"/>
          <w:sz w:val="28"/>
          <w:szCs w:val="28"/>
        </w:rPr>
        <w:t>Times New Roman</w:t>
      </w:r>
      <w:r>
        <w:rPr>
          <w:rFonts w:ascii="Century Schoolbook" w:eastAsia="Batang" w:hAnsi="Century Schoolbook"/>
          <w:sz w:val="24"/>
          <w:szCs w:val="24"/>
        </w:rPr>
        <w:t xml:space="preserve"> 12 point font</w:t>
      </w:r>
      <w:r w:rsidR="000D6620">
        <w:rPr>
          <w:rFonts w:ascii="Century Schoolbook" w:eastAsia="Batang" w:hAnsi="Century Schoolbook"/>
          <w:sz w:val="24"/>
          <w:szCs w:val="24"/>
        </w:rPr>
        <w:t>, non-manipulated margins, double spaced</w:t>
      </w:r>
    </w:p>
    <w:p w:rsidR="006369D3" w:rsidRPr="000D6620" w:rsidRDefault="006369D3" w:rsidP="000D6620">
      <w:pPr>
        <w:pStyle w:val="ListParagraph"/>
        <w:rPr>
          <w:rFonts w:ascii="Century Schoolbook" w:eastAsia="Batang" w:hAnsi="Century Schoolbook"/>
          <w:sz w:val="24"/>
          <w:szCs w:val="24"/>
        </w:rPr>
      </w:pPr>
    </w:p>
    <w:p w:rsidR="006369D3" w:rsidRPr="0011698B" w:rsidRDefault="006369D3" w:rsidP="0011698B">
      <w:pPr>
        <w:pStyle w:val="ListParagraph"/>
        <w:numPr>
          <w:ilvl w:val="0"/>
          <w:numId w:val="1"/>
        </w:numPr>
        <w:rPr>
          <w:rFonts w:ascii="Century Schoolbook" w:eastAsia="Batang" w:hAnsi="Century Schoolbook"/>
          <w:sz w:val="24"/>
          <w:szCs w:val="24"/>
        </w:rPr>
      </w:pPr>
      <w:r>
        <w:rPr>
          <w:rFonts w:ascii="Century Schoolbook" w:eastAsia="Batang" w:hAnsi="Century Schoolbook"/>
          <w:sz w:val="24"/>
          <w:szCs w:val="24"/>
        </w:rPr>
        <w:t>4 -6 page if handwritten</w:t>
      </w:r>
      <w:r w:rsidR="000D6620">
        <w:rPr>
          <w:rFonts w:ascii="Century Schoolbook" w:eastAsia="Batang" w:hAnsi="Century Schoolbook"/>
          <w:sz w:val="24"/>
          <w:szCs w:val="24"/>
        </w:rPr>
        <w:t xml:space="preserve"> neatly w/ normal size/spacing</w:t>
      </w:r>
      <w:r>
        <w:rPr>
          <w:rFonts w:ascii="Century Schoolbook" w:eastAsia="Batang" w:hAnsi="Century Schoolbook"/>
          <w:sz w:val="24"/>
          <w:szCs w:val="24"/>
        </w:rPr>
        <w:t xml:space="preserve"> on college ruled paper</w:t>
      </w:r>
      <w:r w:rsidR="000D6620">
        <w:rPr>
          <w:rFonts w:ascii="Century Schoolbook" w:eastAsia="Batang" w:hAnsi="Century Schoolbook"/>
          <w:sz w:val="24"/>
          <w:szCs w:val="24"/>
        </w:rPr>
        <w:t xml:space="preserve"> not skipping lines</w:t>
      </w:r>
    </w:p>
    <w:p w:rsidR="006369D3" w:rsidRDefault="006369D3" w:rsidP="006369D3">
      <w:pPr>
        <w:pStyle w:val="ListParagraph"/>
        <w:rPr>
          <w:rFonts w:ascii="Century Schoolbook" w:eastAsia="Batang" w:hAnsi="Century Schoolbook"/>
          <w:sz w:val="24"/>
          <w:szCs w:val="24"/>
        </w:rPr>
      </w:pPr>
    </w:p>
    <w:p w:rsidR="006369D3" w:rsidRDefault="006369D3" w:rsidP="006369D3">
      <w:pPr>
        <w:pStyle w:val="ListParagraph"/>
        <w:numPr>
          <w:ilvl w:val="0"/>
          <w:numId w:val="1"/>
        </w:numPr>
        <w:rPr>
          <w:rFonts w:ascii="Century Schoolbook" w:eastAsia="Batang" w:hAnsi="Century Schoolbook"/>
          <w:sz w:val="24"/>
          <w:szCs w:val="24"/>
        </w:rPr>
      </w:pPr>
      <w:r>
        <w:rPr>
          <w:rFonts w:ascii="Century Schoolbook" w:eastAsia="Batang" w:hAnsi="Century Schoolbook"/>
          <w:sz w:val="24"/>
          <w:szCs w:val="24"/>
        </w:rPr>
        <w:t>Find at least 3 reliable sources</w:t>
      </w:r>
      <w:r w:rsidR="0011698B">
        <w:rPr>
          <w:rFonts w:ascii="Century Schoolbook" w:eastAsia="Batang" w:hAnsi="Century Schoolbook"/>
          <w:sz w:val="24"/>
          <w:szCs w:val="24"/>
        </w:rPr>
        <w:t>/articles</w:t>
      </w:r>
      <w:r>
        <w:rPr>
          <w:rFonts w:ascii="Century Schoolbook" w:eastAsia="Batang" w:hAnsi="Century Schoolbook"/>
          <w:sz w:val="24"/>
          <w:szCs w:val="24"/>
        </w:rPr>
        <w:t xml:space="preserve"> that you will include in full detail at the end of your paper (full website address and/or book title and author, etc.)</w:t>
      </w:r>
    </w:p>
    <w:p w:rsidR="006369D3" w:rsidRDefault="006369D3" w:rsidP="006369D3">
      <w:pPr>
        <w:pStyle w:val="ListParagraph"/>
        <w:rPr>
          <w:rFonts w:ascii="Century Schoolbook" w:eastAsia="Batang" w:hAnsi="Century Schoolbook"/>
          <w:sz w:val="24"/>
          <w:szCs w:val="24"/>
        </w:rPr>
      </w:pPr>
    </w:p>
    <w:p w:rsidR="006369D3" w:rsidRDefault="0011698B" w:rsidP="006369D3">
      <w:pPr>
        <w:pStyle w:val="ListParagraph"/>
        <w:numPr>
          <w:ilvl w:val="0"/>
          <w:numId w:val="1"/>
        </w:numPr>
        <w:rPr>
          <w:rFonts w:ascii="Century Schoolbook" w:eastAsia="Batang" w:hAnsi="Century Schoolbook"/>
          <w:sz w:val="24"/>
          <w:szCs w:val="24"/>
        </w:rPr>
      </w:pPr>
      <w:r>
        <w:rPr>
          <w:rFonts w:ascii="Century Schoolbook" w:eastAsia="Batang" w:hAnsi="Century Schoolbook"/>
          <w:sz w:val="24"/>
          <w:szCs w:val="24"/>
        </w:rPr>
        <w:t xml:space="preserve">You can include </w:t>
      </w:r>
      <w:r w:rsidR="00901BF8">
        <w:rPr>
          <w:rFonts w:ascii="Century Schoolbook" w:eastAsia="Batang" w:hAnsi="Century Schoolbook"/>
          <w:sz w:val="24"/>
          <w:szCs w:val="24"/>
        </w:rPr>
        <w:t>subjects to write about such as</w:t>
      </w:r>
      <w:r>
        <w:rPr>
          <w:rFonts w:ascii="Century Schoolbook" w:eastAsia="Batang" w:hAnsi="Century Schoolbook"/>
          <w:sz w:val="24"/>
          <w:szCs w:val="24"/>
        </w:rPr>
        <w:t xml:space="preserve">: </w:t>
      </w:r>
    </w:p>
    <w:p w:rsidR="0011698B" w:rsidRPr="0011698B" w:rsidRDefault="0011698B" w:rsidP="0011698B">
      <w:pPr>
        <w:pStyle w:val="ListParagraph"/>
        <w:rPr>
          <w:rFonts w:ascii="Century Schoolbook" w:eastAsia="Batang" w:hAnsi="Century Schoolbook"/>
          <w:sz w:val="24"/>
          <w:szCs w:val="24"/>
        </w:rPr>
      </w:pPr>
    </w:p>
    <w:p w:rsidR="0011698B" w:rsidRDefault="0011698B" w:rsidP="0011698B">
      <w:pPr>
        <w:pStyle w:val="ListParagraph"/>
        <w:numPr>
          <w:ilvl w:val="0"/>
          <w:numId w:val="2"/>
        </w:numPr>
        <w:rPr>
          <w:rFonts w:ascii="Century Schoolbook" w:eastAsia="Batang" w:hAnsi="Century Schoolbook"/>
          <w:sz w:val="24"/>
          <w:szCs w:val="24"/>
        </w:rPr>
      </w:pPr>
      <w:r>
        <w:rPr>
          <w:rFonts w:ascii="Century Schoolbook" w:eastAsia="Batang" w:hAnsi="Century Schoolbook"/>
          <w:sz w:val="24"/>
          <w:szCs w:val="24"/>
        </w:rPr>
        <w:t>How they became famous</w:t>
      </w:r>
    </w:p>
    <w:p w:rsidR="0011698B" w:rsidRDefault="0011698B" w:rsidP="0011698B">
      <w:pPr>
        <w:pStyle w:val="ListParagraph"/>
        <w:numPr>
          <w:ilvl w:val="0"/>
          <w:numId w:val="2"/>
        </w:numPr>
        <w:rPr>
          <w:rFonts w:ascii="Century Schoolbook" w:eastAsia="Batang" w:hAnsi="Century Schoolbook"/>
          <w:sz w:val="24"/>
          <w:szCs w:val="24"/>
        </w:rPr>
      </w:pPr>
      <w:r>
        <w:rPr>
          <w:rFonts w:ascii="Century Schoolbook" w:eastAsia="Batang" w:hAnsi="Century Schoolbook"/>
          <w:sz w:val="24"/>
          <w:szCs w:val="24"/>
        </w:rPr>
        <w:t>Who they learned from</w:t>
      </w:r>
      <w:r w:rsidR="00901BF8">
        <w:rPr>
          <w:rFonts w:ascii="Century Schoolbook" w:eastAsia="Batang" w:hAnsi="Century Schoolbook"/>
          <w:sz w:val="24"/>
          <w:szCs w:val="24"/>
        </w:rPr>
        <w:t xml:space="preserve"> or method of </w:t>
      </w:r>
      <w:r w:rsidR="004A6738">
        <w:rPr>
          <w:rFonts w:ascii="Century Schoolbook" w:eastAsia="Batang" w:hAnsi="Century Schoolbook"/>
          <w:sz w:val="24"/>
          <w:szCs w:val="24"/>
        </w:rPr>
        <w:t>self-teaching</w:t>
      </w:r>
    </w:p>
    <w:p w:rsidR="0011698B" w:rsidRDefault="0011698B" w:rsidP="0011698B">
      <w:pPr>
        <w:pStyle w:val="ListParagraph"/>
        <w:numPr>
          <w:ilvl w:val="0"/>
          <w:numId w:val="2"/>
        </w:numPr>
        <w:rPr>
          <w:rFonts w:ascii="Century Schoolbook" w:eastAsia="Batang" w:hAnsi="Century Schoolbook"/>
          <w:sz w:val="24"/>
          <w:szCs w:val="24"/>
        </w:rPr>
      </w:pPr>
      <w:r>
        <w:rPr>
          <w:rFonts w:ascii="Century Schoolbook" w:eastAsia="Batang" w:hAnsi="Century Schoolbook"/>
          <w:sz w:val="24"/>
          <w:szCs w:val="24"/>
        </w:rPr>
        <w:t>Any information that interested or surprised you</w:t>
      </w:r>
    </w:p>
    <w:p w:rsidR="0011698B" w:rsidRDefault="0011698B" w:rsidP="0011698B">
      <w:pPr>
        <w:pStyle w:val="ListParagraph"/>
        <w:numPr>
          <w:ilvl w:val="0"/>
          <w:numId w:val="2"/>
        </w:numPr>
        <w:rPr>
          <w:rFonts w:ascii="Century Schoolbook" w:eastAsia="Batang" w:hAnsi="Century Schoolbook"/>
          <w:sz w:val="24"/>
          <w:szCs w:val="24"/>
        </w:rPr>
      </w:pPr>
      <w:r>
        <w:rPr>
          <w:rFonts w:ascii="Century Schoolbook" w:eastAsia="Batang" w:hAnsi="Century Schoolbook"/>
          <w:sz w:val="24"/>
          <w:szCs w:val="24"/>
        </w:rPr>
        <w:t>Who influenced them to become an artist</w:t>
      </w:r>
    </w:p>
    <w:p w:rsidR="0011698B" w:rsidRDefault="0011698B" w:rsidP="0011698B">
      <w:pPr>
        <w:pStyle w:val="ListParagraph"/>
        <w:numPr>
          <w:ilvl w:val="0"/>
          <w:numId w:val="2"/>
        </w:numPr>
        <w:rPr>
          <w:rFonts w:ascii="Century Schoolbook" w:eastAsia="Batang" w:hAnsi="Century Schoolbook"/>
          <w:sz w:val="24"/>
          <w:szCs w:val="24"/>
        </w:rPr>
      </w:pPr>
      <w:r>
        <w:rPr>
          <w:rFonts w:ascii="Century Schoolbook" w:eastAsia="Batang" w:hAnsi="Century Schoolbook"/>
          <w:sz w:val="24"/>
          <w:szCs w:val="24"/>
        </w:rPr>
        <w:t>The kind of medium (materials) they preferred to use to create art</w:t>
      </w:r>
    </w:p>
    <w:p w:rsidR="0011698B" w:rsidRDefault="0011698B" w:rsidP="0011698B">
      <w:pPr>
        <w:pStyle w:val="ListParagraph"/>
        <w:numPr>
          <w:ilvl w:val="0"/>
          <w:numId w:val="2"/>
        </w:numPr>
        <w:rPr>
          <w:rFonts w:ascii="Century Schoolbook" w:eastAsia="Batang" w:hAnsi="Century Schoolbook"/>
          <w:sz w:val="24"/>
          <w:szCs w:val="24"/>
        </w:rPr>
      </w:pPr>
      <w:r>
        <w:rPr>
          <w:rFonts w:ascii="Century Schoolbook" w:eastAsia="Batang" w:hAnsi="Century Schoolbook"/>
          <w:sz w:val="24"/>
          <w:szCs w:val="24"/>
        </w:rPr>
        <w:t>What you learned</w:t>
      </w:r>
    </w:p>
    <w:p w:rsidR="0011698B" w:rsidRDefault="0011698B" w:rsidP="0011698B">
      <w:pPr>
        <w:pStyle w:val="ListParagraph"/>
        <w:numPr>
          <w:ilvl w:val="0"/>
          <w:numId w:val="2"/>
        </w:numPr>
        <w:rPr>
          <w:rFonts w:ascii="Century Schoolbook" w:eastAsia="Batang" w:hAnsi="Century Schoolbook"/>
          <w:sz w:val="24"/>
          <w:szCs w:val="24"/>
        </w:rPr>
      </w:pPr>
      <w:r>
        <w:rPr>
          <w:rFonts w:ascii="Century Schoolbook" w:eastAsia="Batang" w:hAnsi="Century Schoolbook"/>
          <w:sz w:val="24"/>
          <w:szCs w:val="24"/>
        </w:rPr>
        <w:t xml:space="preserve">Compare and contrast </w:t>
      </w:r>
    </w:p>
    <w:p w:rsidR="00CE2267" w:rsidRDefault="00CE2267" w:rsidP="00CE2267">
      <w:pPr>
        <w:rPr>
          <w:rFonts w:ascii="Century Schoolbook" w:eastAsia="Batang" w:hAnsi="Century Schoolbook"/>
          <w:sz w:val="24"/>
          <w:szCs w:val="24"/>
        </w:rPr>
      </w:pPr>
      <w:bookmarkStart w:id="0" w:name="_GoBack"/>
      <w:bookmarkEnd w:id="0"/>
    </w:p>
    <w:p w:rsidR="00CE2267" w:rsidRPr="00CE2267" w:rsidRDefault="00CE2267" w:rsidP="00CE2267">
      <w:pPr>
        <w:pStyle w:val="ListParagraph"/>
        <w:numPr>
          <w:ilvl w:val="0"/>
          <w:numId w:val="1"/>
        </w:numPr>
        <w:rPr>
          <w:rFonts w:ascii="Century Schoolbook" w:eastAsia="Batang" w:hAnsi="Century Schoolbook"/>
          <w:sz w:val="24"/>
          <w:szCs w:val="24"/>
        </w:rPr>
      </w:pPr>
      <w:r>
        <w:rPr>
          <w:rFonts w:ascii="Century Schoolbook" w:eastAsia="Batang" w:hAnsi="Century Schoolbook"/>
          <w:sz w:val="24"/>
          <w:szCs w:val="24"/>
        </w:rPr>
        <w:t xml:space="preserve">Plagiarism will receive a zero </w:t>
      </w:r>
    </w:p>
    <w:p w:rsidR="0011698B" w:rsidRPr="006369D3" w:rsidRDefault="0011698B" w:rsidP="00901BF8">
      <w:pPr>
        <w:pStyle w:val="ListParagraph"/>
        <w:ind w:left="1440"/>
        <w:rPr>
          <w:rFonts w:ascii="Century Schoolbook" w:eastAsia="Batang" w:hAnsi="Century Schoolbook"/>
          <w:sz w:val="24"/>
          <w:szCs w:val="24"/>
        </w:rPr>
      </w:pPr>
    </w:p>
    <w:p w:rsidR="006369D3" w:rsidRPr="006369D3" w:rsidRDefault="006369D3" w:rsidP="006369D3">
      <w:pPr>
        <w:rPr>
          <w:rFonts w:ascii="Century Schoolbook" w:eastAsia="Batang" w:hAnsi="Century Schoolbook"/>
          <w:sz w:val="40"/>
          <w:szCs w:val="40"/>
        </w:rPr>
      </w:pPr>
    </w:p>
    <w:p w:rsidR="006369D3" w:rsidRDefault="006369D3" w:rsidP="006369D3">
      <w:pPr>
        <w:jc w:val="center"/>
        <w:rPr>
          <w:rFonts w:ascii="Batang" w:eastAsia="Batang" w:hAnsi="Batang"/>
          <w:b/>
          <w:sz w:val="40"/>
          <w:szCs w:val="40"/>
        </w:rPr>
      </w:pPr>
    </w:p>
    <w:p w:rsidR="006369D3" w:rsidRDefault="006369D3" w:rsidP="006369D3">
      <w:pPr>
        <w:jc w:val="center"/>
        <w:rPr>
          <w:rFonts w:ascii="Batang" w:eastAsia="Batang" w:hAnsi="Batang"/>
          <w:b/>
          <w:sz w:val="40"/>
          <w:szCs w:val="40"/>
        </w:rPr>
      </w:pPr>
    </w:p>
    <w:p w:rsidR="006369D3" w:rsidRDefault="006369D3" w:rsidP="006369D3">
      <w:pPr>
        <w:jc w:val="center"/>
        <w:rPr>
          <w:rFonts w:ascii="Batang" w:eastAsia="Batang" w:hAnsi="Batang"/>
          <w:b/>
          <w:sz w:val="40"/>
          <w:szCs w:val="40"/>
        </w:rPr>
      </w:pPr>
    </w:p>
    <w:p w:rsidR="006369D3" w:rsidRPr="006369D3" w:rsidRDefault="006369D3" w:rsidP="006369D3">
      <w:pPr>
        <w:rPr>
          <w:rFonts w:ascii="Batang" w:eastAsia="Batang" w:hAnsi="Batang"/>
          <w:sz w:val="40"/>
          <w:szCs w:val="40"/>
        </w:rPr>
      </w:pPr>
    </w:p>
    <w:p w:rsidR="006369D3" w:rsidRDefault="006369D3"/>
    <w:sectPr w:rsidR="006369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bcCursiv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33A8D"/>
    <w:multiLevelType w:val="hybridMultilevel"/>
    <w:tmpl w:val="67521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335C62"/>
    <w:multiLevelType w:val="hybridMultilevel"/>
    <w:tmpl w:val="124429B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9D3"/>
    <w:rsid w:val="000D6620"/>
    <w:rsid w:val="0011698B"/>
    <w:rsid w:val="004245CC"/>
    <w:rsid w:val="004A6738"/>
    <w:rsid w:val="006369D3"/>
    <w:rsid w:val="00901BF8"/>
    <w:rsid w:val="00CB09EF"/>
    <w:rsid w:val="00CE2267"/>
    <w:rsid w:val="00D6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9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C4079D0F</Template>
  <TotalTime>39</TotalTime>
  <Pages>2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Freeland Community School District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2015-01-19T19:03:00Z</dcterms:created>
  <dcterms:modified xsi:type="dcterms:W3CDTF">2015-01-19T19:42:00Z</dcterms:modified>
</cp:coreProperties>
</file>